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3B" w:rsidRPr="00FF7AB3" w:rsidRDefault="006E1F3B" w:rsidP="004B1085">
      <w:pPr>
        <w:pStyle w:val="a"/>
        <w:ind w:right="-271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</w:t>
      </w:r>
      <w:r w:rsidRPr="00FF7AB3">
        <w:rPr>
          <w:b/>
          <w:spacing w:val="20"/>
          <w:sz w:val="28"/>
        </w:rPr>
        <w:t xml:space="preserve"> ОБЛАСТЬ</w:t>
      </w:r>
    </w:p>
    <w:p w:rsidR="006E1F3B" w:rsidRPr="00FF7AB3" w:rsidRDefault="006E1F3B" w:rsidP="004B1085">
      <w:pPr>
        <w:pStyle w:val="a"/>
        <w:ind w:right="-271"/>
        <w:jc w:val="center"/>
        <w:rPr>
          <w:rFonts w:ascii="Times New Roman" w:hAnsi="Times New Roman"/>
          <w:b/>
          <w:spacing w:val="20"/>
          <w:sz w:val="28"/>
        </w:rPr>
      </w:pPr>
      <w:r w:rsidRPr="00FF7AB3"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6E1F3B" w:rsidRDefault="006E1F3B" w:rsidP="004B1085">
      <w:pPr>
        <w:pStyle w:val="a"/>
        <w:ind w:right="-271"/>
        <w:jc w:val="center"/>
        <w:rPr>
          <w:rFonts w:ascii="Times New Roman" w:hAnsi="Times New Roman"/>
          <w:b/>
          <w:spacing w:val="20"/>
          <w:sz w:val="28"/>
        </w:rPr>
      </w:pPr>
    </w:p>
    <w:p w:rsidR="006E1F3B" w:rsidRDefault="006E1F3B" w:rsidP="004B1085">
      <w:pPr>
        <w:pStyle w:val="a"/>
        <w:ind w:right="-271"/>
        <w:jc w:val="center"/>
        <w:rPr>
          <w:rFonts w:ascii="Times New Roman" w:hAnsi="Times New Roman"/>
          <w:b/>
          <w:spacing w:val="20"/>
          <w:sz w:val="28"/>
        </w:rPr>
      </w:pPr>
      <w:r w:rsidRPr="00FF7AB3">
        <w:rPr>
          <w:rFonts w:ascii="Times New Roman" w:hAnsi="Times New Roman"/>
          <w:b/>
          <w:spacing w:val="20"/>
          <w:sz w:val="28"/>
        </w:rPr>
        <w:t>АДМИНИСТРАЦИЯ</w:t>
      </w:r>
    </w:p>
    <w:p w:rsidR="006E1F3B" w:rsidRDefault="006E1F3B" w:rsidP="004B1085">
      <w:pPr>
        <w:pStyle w:val="a"/>
        <w:ind w:right="-271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Аршанского</w:t>
      </w:r>
      <w:r w:rsidRPr="00FF7AB3">
        <w:rPr>
          <w:rFonts w:ascii="Times New Roman" w:hAnsi="Times New Roman"/>
          <w:b/>
          <w:spacing w:val="20"/>
          <w:sz w:val="28"/>
        </w:rPr>
        <w:t xml:space="preserve"> сельского поселения</w:t>
      </w:r>
    </w:p>
    <w:p w:rsidR="006E1F3B" w:rsidRPr="00FF7AB3" w:rsidRDefault="006E1F3B" w:rsidP="004B1085">
      <w:pPr>
        <w:pStyle w:val="a"/>
        <w:ind w:right="-271"/>
        <w:jc w:val="center"/>
        <w:rPr>
          <w:spacing w:val="20"/>
          <w:sz w:val="28"/>
        </w:rPr>
      </w:pPr>
    </w:p>
    <w:p w:rsidR="006E1F3B" w:rsidRDefault="006E1F3B" w:rsidP="004B1085">
      <w:pPr>
        <w:pStyle w:val="a"/>
        <w:ind w:right="-271"/>
        <w:jc w:val="center"/>
        <w:rPr>
          <w:b/>
          <w:spacing w:val="20"/>
          <w:sz w:val="36"/>
        </w:rPr>
      </w:pPr>
      <w:r w:rsidRPr="00FF7AB3">
        <w:rPr>
          <w:b/>
          <w:spacing w:val="20"/>
          <w:sz w:val="36"/>
        </w:rPr>
        <w:t>П О С Т А Н О В Л Е Н И Е</w:t>
      </w:r>
    </w:p>
    <w:p w:rsidR="006E1F3B" w:rsidRPr="00FF7AB3" w:rsidRDefault="006E1F3B" w:rsidP="004B1085">
      <w:pPr>
        <w:pStyle w:val="a"/>
        <w:ind w:right="-271"/>
        <w:jc w:val="center"/>
        <w:rPr>
          <w:b/>
          <w:spacing w:val="20"/>
          <w:sz w:val="36"/>
        </w:rPr>
      </w:pPr>
    </w:p>
    <w:p w:rsidR="006E1F3B" w:rsidRDefault="006E1F3B" w:rsidP="004B1085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right="-55"/>
        <w:jc w:val="center"/>
        <w:outlineLvl w:val="0"/>
        <w:rPr>
          <w:rFonts w:ascii="Times New Roman" w:hAnsi="Times New Roman"/>
          <w:b/>
          <w:spacing w:val="20"/>
          <w:sz w:val="28"/>
        </w:rPr>
      </w:pPr>
      <w:r w:rsidRPr="004B1085">
        <w:rPr>
          <w:rFonts w:ascii="Times New Roman" w:hAnsi="Times New Roman"/>
          <w:b/>
          <w:spacing w:val="20"/>
          <w:sz w:val="28"/>
        </w:rPr>
        <w:t>«</w:t>
      </w:r>
      <w:r>
        <w:rPr>
          <w:rFonts w:ascii="Times New Roman" w:hAnsi="Times New Roman"/>
          <w:b/>
          <w:spacing w:val="20"/>
          <w:sz w:val="28"/>
        </w:rPr>
        <w:t>18</w:t>
      </w:r>
      <w:r w:rsidRPr="004B1085">
        <w:rPr>
          <w:rFonts w:ascii="Times New Roman" w:hAnsi="Times New Roman"/>
          <w:b/>
          <w:spacing w:val="20"/>
          <w:sz w:val="28"/>
        </w:rPr>
        <w:t xml:space="preserve">» </w:t>
      </w:r>
      <w:r>
        <w:rPr>
          <w:rFonts w:ascii="Times New Roman" w:hAnsi="Times New Roman"/>
          <w:b/>
          <w:spacing w:val="20"/>
          <w:sz w:val="28"/>
        </w:rPr>
        <w:t>июня</w:t>
      </w:r>
      <w:r w:rsidRPr="004B1085">
        <w:rPr>
          <w:rFonts w:ascii="Times New Roman" w:hAnsi="Times New Roman"/>
          <w:b/>
          <w:spacing w:val="20"/>
          <w:sz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B1085">
          <w:rPr>
            <w:rFonts w:ascii="Times New Roman" w:hAnsi="Times New Roman"/>
            <w:b/>
            <w:spacing w:val="20"/>
            <w:sz w:val="28"/>
          </w:rPr>
          <w:t>20</w:t>
        </w:r>
        <w:r>
          <w:rPr>
            <w:rFonts w:ascii="Times New Roman" w:hAnsi="Times New Roman"/>
            <w:b/>
            <w:spacing w:val="20"/>
            <w:sz w:val="28"/>
          </w:rPr>
          <w:t>15</w:t>
        </w:r>
        <w:r w:rsidRPr="004B1085">
          <w:rPr>
            <w:rFonts w:ascii="Times New Roman" w:hAnsi="Times New Roman"/>
            <w:b/>
            <w:spacing w:val="20"/>
            <w:sz w:val="28"/>
          </w:rPr>
          <w:t xml:space="preserve"> г</w:t>
        </w:r>
      </w:smartTag>
      <w:r w:rsidRPr="004B1085">
        <w:rPr>
          <w:rFonts w:ascii="Times New Roman" w:hAnsi="Times New Roman"/>
          <w:spacing w:val="20"/>
          <w:sz w:val="28"/>
        </w:rPr>
        <w:t xml:space="preserve">.                                          </w:t>
      </w:r>
      <w:r>
        <w:rPr>
          <w:rFonts w:ascii="Times New Roman" w:hAnsi="Times New Roman"/>
          <w:b/>
          <w:spacing w:val="20"/>
          <w:sz w:val="28"/>
        </w:rPr>
        <w:t>№ 15-ПГ</w:t>
      </w:r>
    </w:p>
    <w:p w:rsidR="006E1F3B" w:rsidRPr="00816894" w:rsidRDefault="006E1F3B" w:rsidP="004B1085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right="-55"/>
        <w:jc w:val="center"/>
        <w:outlineLvl w:val="0"/>
        <w:rPr>
          <w:rFonts w:ascii="Times New Roman" w:hAnsi="Times New Roman"/>
          <w:spacing w:val="20"/>
          <w:sz w:val="28"/>
        </w:rPr>
      </w:pPr>
    </w:p>
    <w:p w:rsidR="006E1F3B" w:rsidRPr="00816894" w:rsidRDefault="006E1F3B" w:rsidP="004B1085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right="-55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E1F3B" w:rsidRDefault="006E1F3B" w:rsidP="00816894">
      <w:pPr>
        <w:widowControl w:val="0"/>
        <w:autoSpaceDE w:val="0"/>
        <w:autoSpaceDN w:val="0"/>
        <w:adjustRightInd w:val="0"/>
        <w:spacing w:after="0" w:line="240" w:lineRule="auto"/>
        <w:ind w:right="3005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CE25C2">
        <w:rPr>
          <w:rFonts w:ascii="Times New Roman" w:hAnsi="Times New Roman"/>
          <w:b/>
          <w:color w:val="000000"/>
          <w:sz w:val="28"/>
          <w:szCs w:val="28"/>
        </w:rPr>
        <w:t>Об утверждении Положения о порядке разработки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E25C2">
        <w:rPr>
          <w:rFonts w:ascii="Times New Roman" w:hAnsi="Times New Roman"/>
          <w:b/>
          <w:color w:val="000000"/>
          <w:sz w:val="28"/>
          <w:szCs w:val="28"/>
        </w:rPr>
        <w:t>и корректировки прогноз</w:t>
      </w:r>
      <w:r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CE25C2">
        <w:rPr>
          <w:rFonts w:ascii="Times New Roman" w:hAnsi="Times New Roman"/>
          <w:b/>
          <w:color w:val="000000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Аршанского сельского поселения </w:t>
      </w:r>
      <w:r w:rsidRPr="00CE25C2">
        <w:rPr>
          <w:rFonts w:ascii="Times New Roman" w:hAnsi="Times New Roman"/>
          <w:b/>
          <w:color w:val="000000"/>
          <w:sz w:val="28"/>
          <w:szCs w:val="28"/>
        </w:rPr>
        <w:t>на среднесрочный и долгосрочный периоды</w:t>
      </w:r>
    </w:p>
    <w:p w:rsidR="006E1F3B" w:rsidRDefault="006E1F3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1F3B" w:rsidRPr="00CE25C2" w:rsidRDefault="006E1F3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1F3B" w:rsidRDefault="006E1F3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CE25C2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 w:rsidRPr="00CE25C2">
          <w:rPr>
            <w:rFonts w:ascii="Times New Roman" w:hAnsi="Times New Roman"/>
            <w:sz w:val="28"/>
            <w:szCs w:val="28"/>
          </w:rPr>
          <w:t>статьей 173</w:t>
        </w:r>
      </w:hyperlink>
      <w:r w:rsidRPr="00CE25C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30112F">
          <w:rPr>
            <w:rFonts w:ascii="Times New Roman" w:hAnsi="Times New Roman"/>
            <w:sz w:val="28"/>
            <w:szCs w:val="28"/>
          </w:rPr>
          <w:t>статьями 6,</w:t>
        </w:r>
      </w:hyperlink>
      <w:r w:rsidRPr="00301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11, 39 </w:t>
      </w:r>
      <w:r w:rsidRPr="00CE25C2">
        <w:rPr>
          <w:rFonts w:ascii="Times New Roman" w:hAnsi="Times New Roman"/>
          <w:sz w:val="28"/>
          <w:szCs w:val="28"/>
        </w:rPr>
        <w:t xml:space="preserve">Федерального закона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CE25C2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CE25C2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E25C2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6" w:history="1">
        <w:r w:rsidRPr="009D6E36">
          <w:rPr>
            <w:rFonts w:ascii="Times New Roman" w:hAnsi="Times New Roman"/>
            <w:sz w:val="28"/>
            <w:szCs w:val="28"/>
          </w:rPr>
          <w:t>стат</w:t>
        </w:r>
        <w:r>
          <w:rPr>
            <w:rFonts w:ascii="Times New Roman" w:hAnsi="Times New Roman"/>
            <w:sz w:val="28"/>
            <w:szCs w:val="28"/>
          </w:rPr>
          <w:t>ьёй 24</w:t>
        </w:r>
      </w:hyperlink>
      <w:r w:rsidRPr="009D6E36"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 xml:space="preserve">тава </w:t>
      </w:r>
      <w:r w:rsidRPr="004B1085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</w:p>
    <w:p w:rsidR="006E1F3B" w:rsidRDefault="006E1F3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3B" w:rsidRPr="00CE25C2" w:rsidRDefault="006E1F3B" w:rsidP="009D6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6E1F3B" w:rsidRPr="00CE25C2" w:rsidRDefault="006E1F3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3B" w:rsidRPr="00CE25C2" w:rsidRDefault="006E1F3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5C2">
        <w:rPr>
          <w:rFonts w:ascii="Times New Roman" w:hAnsi="Times New Roman"/>
          <w:sz w:val="28"/>
          <w:szCs w:val="28"/>
        </w:rPr>
        <w:t xml:space="preserve">1. Утвердить </w:t>
      </w:r>
      <w:hyperlink w:anchor="Par37" w:history="1">
        <w:r w:rsidRPr="009D6E36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9D6E36">
        <w:rPr>
          <w:rFonts w:ascii="Times New Roman" w:hAnsi="Times New Roman"/>
          <w:sz w:val="28"/>
          <w:szCs w:val="28"/>
        </w:rPr>
        <w:t xml:space="preserve"> о пор</w:t>
      </w:r>
      <w:r w:rsidRPr="00CE25C2">
        <w:rPr>
          <w:rFonts w:ascii="Times New Roman" w:hAnsi="Times New Roman"/>
          <w:sz w:val="28"/>
          <w:szCs w:val="28"/>
        </w:rPr>
        <w:t>ядке разработки и корректировки прогноз</w:t>
      </w:r>
      <w:r>
        <w:rPr>
          <w:rFonts w:ascii="Times New Roman" w:hAnsi="Times New Roman"/>
          <w:sz w:val="28"/>
          <w:szCs w:val="28"/>
        </w:rPr>
        <w:t>ов</w:t>
      </w:r>
      <w:r w:rsidRPr="00CE25C2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циально-экономического развития</w:t>
      </w:r>
      <w:r w:rsidRPr="004B1085">
        <w:rPr>
          <w:rFonts w:ascii="Times New Roman" w:hAnsi="Times New Roman"/>
          <w:sz w:val="28"/>
          <w:szCs w:val="28"/>
        </w:rPr>
        <w:t xml:space="preserve"> 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E25C2">
        <w:rPr>
          <w:rFonts w:ascii="Times New Roman" w:hAnsi="Times New Roman"/>
          <w:sz w:val="28"/>
          <w:szCs w:val="28"/>
        </w:rPr>
        <w:t xml:space="preserve"> на среднесрочный и долгосрочный периоды (прилагается).</w:t>
      </w:r>
    </w:p>
    <w:p w:rsidR="006E1F3B" w:rsidRPr="001612F5" w:rsidRDefault="006E1F3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2F5">
        <w:rPr>
          <w:rFonts w:ascii="Times New Roman" w:hAnsi="Times New Roman"/>
          <w:sz w:val="28"/>
          <w:szCs w:val="28"/>
        </w:rPr>
        <w:t xml:space="preserve">2. Признать утратившими силу постановление администрации </w:t>
      </w:r>
      <w:r w:rsidRPr="004B1085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2F5">
        <w:rPr>
          <w:rFonts w:ascii="Times New Roman" w:hAnsi="Times New Roman"/>
          <w:sz w:val="28"/>
          <w:szCs w:val="28"/>
        </w:rPr>
        <w:t>сельского поселения от «</w:t>
      </w:r>
      <w:r>
        <w:rPr>
          <w:rFonts w:ascii="Times New Roman" w:hAnsi="Times New Roman"/>
          <w:sz w:val="28"/>
          <w:szCs w:val="28"/>
        </w:rPr>
        <w:t>18</w:t>
      </w:r>
      <w:r w:rsidRPr="001612F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 w:rsidRPr="001612F5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15</w:t>
        </w:r>
        <w:r w:rsidRPr="001612F5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1612F5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 xml:space="preserve">4-ПГ </w:t>
      </w:r>
      <w:r w:rsidRPr="001612F5">
        <w:rPr>
          <w:rFonts w:ascii="Times New Roman" w:hAnsi="Times New Roman"/>
          <w:sz w:val="28"/>
          <w:szCs w:val="28"/>
        </w:rPr>
        <w:t xml:space="preserve">«Об утверждении Положения о порядке разработки прогноза социально-экономического развития </w:t>
      </w:r>
      <w:r w:rsidRPr="004B1085">
        <w:rPr>
          <w:rFonts w:ascii="Times New Roman" w:hAnsi="Times New Roman"/>
          <w:sz w:val="28"/>
          <w:szCs w:val="28"/>
        </w:rPr>
        <w:t>Аршанского</w:t>
      </w:r>
      <w:r w:rsidRPr="001612F5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6E1F3B" w:rsidRDefault="006E1F3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5C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Pr="00A11761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в газете «Аршанский вестник» и разместить на официальном сайте Администрации </w:t>
      </w:r>
      <w:r w:rsidRPr="004B1085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Pr="00A11761">
        <w:rPr>
          <w:rFonts w:ascii="Times New Roman" w:hAnsi="Times New Roman"/>
          <w:sz w:val="28"/>
          <w:szCs w:val="28"/>
        </w:rPr>
        <w:t>.</w:t>
      </w:r>
    </w:p>
    <w:p w:rsidR="006E1F3B" w:rsidRDefault="006E1F3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E1F3B" w:rsidRDefault="006E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3B" w:rsidRDefault="006E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3B" w:rsidRDefault="006E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6E1F3B" w:rsidRPr="00D47E47" w:rsidRDefault="006E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085">
        <w:rPr>
          <w:rFonts w:ascii="Times New Roman" w:hAnsi="Times New Roman"/>
          <w:b/>
          <w:sz w:val="28"/>
          <w:szCs w:val="28"/>
        </w:rPr>
        <w:t xml:space="preserve">Аршанского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Л.В. Полетаев</w:t>
      </w:r>
    </w:p>
    <w:p w:rsidR="006E1F3B" w:rsidRDefault="006E1F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" w:name="Par31"/>
      <w:bookmarkEnd w:id="1"/>
    </w:p>
    <w:p w:rsidR="006E1F3B" w:rsidRPr="00D47E47" w:rsidRDefault="006E1F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47E47">
        <w:rPr>
          <w:rFonts w:ascii="Times New Roman" w:hAnsi="Times New Roman"/>
          <w:sz w:val="28"/>
          <w:szCs w:val="28"/>
        </w:rPr>
        <w:t>Утверждено</w:t>
      </w:r>
    </w:p>
    <w:p w:rsidR="006E1F3B" w:rsidRPr="00D47E47" w:rsidRDefault="006E1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7E47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E1F3B" w:rsidRPr="00D47E47" w:rsidRDefault="006E1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1085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E1F3B" w:rsidRPr="00D47E47" w:rsidRDefault="006E1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7E4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«18» июня</w:t>
      </w:r>
      <w:r w:rsidRPr="00D47E4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47E47"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 15-ПГ</w:t>
      </w:r>
    </w:p>
    <w:p w:rsidR="006E1F3B" w:rsidRPr="00D47E47" w:rsidRDefault="006E1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1F3B" w:rsidRPr="00D47E47" w:rsidRDefault="006E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3B" w:rsidRDefault="006E1F3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37"/>
      <w:bookmarkEnd w:id="2"/>
      <w:r w:rsidRPr="00D47E47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ОЛОЖЕНИЕ </w:t>
      </w:r>
    </w:p>
    <w:p w:rsidR="006E1F3B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ПОРЯДКЕ РАЗРАБОТКИ И КОРРЕКТИРОВКЕ ПРОГНОЗОВ СОЦИАЛЬНО-ЭКОНОМИЧЕСКОГО РАЗВИТИЯ </w:t>
      </w:r>
    </w:p>
    <w:p w:rsidR="006E1F3B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АРШАНСКОГОСЕЛЬСКОГО ПОСЕЛЕНИЯ </w:t>
      </w:r>
    </w:p>
    <w:p w:rsidR="006E1F3B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СРЕДНЕСРОЧНЫЙ И ДОЛГОСРОЧНЫЙ ПЕРИОДЫ</w:t>
      </w:r>
    </w:p>
    <w:p w:rsidR="006E1F3B" w:rsidRPr="00D47E47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1F3B" w:rsidRPr="00490F7C" w:rsidRDefault="006E1F3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2"/>
      <w:bookmarkEnd w:id="3"/>
      <w:r w:rsidRPr="00490F7C">
        <w:rPr>
          <w:rFonts w:ascii="Times New Roman" w:hAnsi="Times New Roman"/>
          <w:sz w:val="28"/>
          <w:szCs w:val="28"/>
        </w:rPr>
        <w:t>Глава 1. ОБЩИЕ ПОЛОЖЕНИЯ</w:t>
      </w:r>
    </w:p>
    <w:p w:rsidR="006E1F3B" w:rsidRPr="00D47E47" w:rsidRDefault="006E1F3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3B" w:rsidRPr="00D47E47" w:rsidRDefault="006E1F3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E47">
        <w:rPr>
          <w:rFonts w:ascii="Times New Roman" w:hAnsi="Times New Roman"/>
          <w:sz w:val="28"/>
          <w:szCs w:val="28"/>
        </w:rPr>
        <w:t xml:space="preserve">1. Настоящее Положение разработано в соответствии со </w:t>
      </w:r>
      <w:hyperlink r:id="rId7" w:history="1">
        <w:r w:rsidRPr="00D47E47">
          <w:rPr>
            <w:rFonts w:ascii="Times New Roman" w:hAnsi="Times New Roman"/>
            <w:sz w:val="28"/>
            <w:szCs w:val="28"/>
          </w:rPr>
          <w:t>статьей 173</w:t>
        </w:r>
      </w:hyperlink>
      <w:r w:rsidRPr="00D47E4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D47E47">
          <w:rPr>
            <w:rFonts w:ascii="Times New Roman" w:hAnsi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/>
            <w:sz w:val="28"/>
            <w:szCs w:val="28"/>
          </w:rPr>
          <w:t>6, 11, 39</w:t>
        </w:r>
      </w:hyperlink>
      <w:r w:rsidRPr="00D47E47">
        <w:rPr>
          <w:rFonts w:ascii="Times New Roman" w:hAnsi="Times New Roman"/>
          <w:sz w:val="28"/>
          <w:szCs w:val="28"/>
        </w:rPr>
        <w:t xml:space="preserve"> Федерально</w:t>
      </w:r>
      <w:r>
        <w:rPr>
          <w:rFonts w:ascii="Times New Roman" w:hAnsi="Times New Roman"/>
          <w:sz w:val="28"/>
          <w:szCs w:val="28"/>
        </w:rPr>
        <w:t>го закона от 28 июня 2014 года №</w:t>
      </w:r>
      <w:r w:rsidRPr="00D47E47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D47E47">
        <w:rPr>
          <w:rFonts w:ascii="Times New Roman" w:hAnsi="Times New Roman"/>
          <w:sz w:val="28"/>
          <w:szCs w:val="28"/>
        </w:rPr>
        <w:t>О стратегическом план</w:t>
      </w:r>
      <w:r>
        <w:rPr>
          <w:rFonts w:ascii="Times New Roman" w:hAnsi="Times New Roman"/>
          <w:sz w:val="28"/>
          <w:szCs w:val="28"/>
        </w:rPr>
        <w:t xml:space="preserve">ировании в Российской Федерации» </w:t>
      </w:r>
      <w:r w:rsidRPr="00D47E47">
        <w:rPr>
          <w:rFonts w:ascii="Times New Roman" w:hAnsi="Times New Roman"/>
          <w:sz w:val="28"/>
          <w:szCs w:val="28"/>
        </w:rPr>
        <w:t>и устанавливает порядок раз</w:t>
      </w:r>
      <w:r>
        <w:rPr>
          <w:rFonts w:ascii="Times New Roman" w:hAnsi="Times New Roman"/>
          <w:sz w:val="28"/>
          <w:szCs w:val="28"/>
        </w:rPr>
        <w:t>работки и корректировки прогноза</w:t>
      </w:r>
      <w:r w:rsidRPr="00D47E47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Pr="004B1085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47E47">
        <w:rPr>
          <w:rFonts w:ascii="Times New Roman" w:hAnsi="Times New Roman"/>
          <w:sz w:val="28"/>
          <w:szCs w:val="28"/>
        </w:rPr>
        <w:t xml:space="preserve"> на среднесрочный период (далее - среднесрочный прогноз) и прогноза социально-экономического развития </w:t>
      </w:r>
      <w:r w:rsidRPr="004B1085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/>
          <w:sz w:val="28"/>
          <w:szCs w:val="28"/>
        </w:rPr>
        <w:t xml:space="preserve"> на долгосрочный период (далее - долгосрочный прогноз).</w:t>
      </w:r>
    </w:p>
    <w:p w:rsidR="006E1F3B" w:rsidRDefault="006E1F3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E47">
        <w:rPr>
          <w:rFonts w:ascii="Times New Roman" w:hAnsi="Times New Roman"/>
          <w:sz w:val="28"/>
          <w:szCs w:val="28"/>
        </w:rPr>
        <w:t xml:space="preserve">2. Среднесрочный прогноз и долгосрочный прогноз разрабатываются в целях определения тенденций социально-экономического развития </w:t>
      </w:r>
      <w:r w:rsidRPr="004B1085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E1F3B" w:rsidRPr="00D47E47" w:rsidRDefault="006E1F3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E47">
        <w:rPr>
          <w:rFonts w:ascii="Times New Roman" w:hAnsi="Times New Roman"/>
          <w:sz w:val="28"/>
          <w:szCs w:val="28"/>
        </w:rPr>
        <w:t>3. Среднесрочный прогноз разрабатывается ежегодно сроком от трех до шести лет.</w:t>
      </w:r>
    </w:p>
    <w:p w:rsidR="006E1F3B" w:rsidRDefault="006E1F3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E47">
        <w:rPr>
          <w:rFonts w:ascii="Times New Roman" w:hAnsi="Times New Roman"/>
          <w:sz w:val="28"/>
          <w:szCs w:val="28"/>
        </w:rPr>
        <w:t xml:space="preserve">4. Долгосрочный прогноз разрабатывается каждые шесть лет сроком на двенадцать и более лет. </w:t>
      </w:r>
    </w:p>
    <w:p w:rsidR="006E1F3B" w:rsidRPr="00D47E47" w:rsidRDefault="006E1F3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E47">
        <w:rPr>
          <w:rFonts w:ascii="Times New Roman" w:hAnsi="Times New Roman"/>
          <w:sz w:val="28"/>
          <w:szCs w:val="28"/>
        </w:rPr>
        <w:t xml:space="preserve">5. Разработка среднесрочного прогноза и долгосрочного прогноза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4B1085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Pr="00D47E47">
        <w:rPr>
          <w:rFonts w:ascii="Times New Roman" w:hAnsi="Times New Roman"/>
          <w:sz w:val="28"/>
          <w:szCs w:val="28"/>
        </w:rPr>
        <w:t xml:space="preserve">далее - </w:t>
      </w:r>
      <w:r>
        <w:rPr>
          <w:rFonts w:ascii="Times New Roman" w:hAnsi="Times New Roman"/>
          <w:sz w:val="28"/>
          <w:szCs w:val="28"/>
        </w:rPr>
        <w:t xml:space="preserve">Уполномоченный орган) совместно с </w:t>
      </w:r>
      <w:r w:rsidRPr="00D47E47">
        <w:rPr>
          <w:rFonts w:ascii="Times New Roman" w:hAnsi="Times New Roman"/>
          <w:sz w:val="28"/>
          <w:szCs w:val="28"/>
        </w:rPr>
        <w:t>хозяйствующими субъектами, осуществляющими деятельность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085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(далее – участники разработки прогноза)</w:t>
      </w:r>
      <w:r w:rsidRPr="00D47E47">
        <w:rPr>
          <w:rFonts w:ascii="Times New Roman" w:hAnsi="Times New Roman"/>
          <w:sz w:val="28"/>
          <w:szCs w:val="28"/>
        </w:rPr>
        <w:t>.</w:t>
      </w:r>
    </w:p>
    <w:p w:rsidR="006E1F3B" w:rsidRDefault="006E1F3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E47">
        <w:rPr>
          <w:rFonts w:ascii="Times New Roman" w:hAnsi="Times New Roman"/>
          <w:sz w:val="28"/>
          <w:szCs w:val="28"/>
        </w:rPr>
        <w:t xml:space="preserve">6. Среднесрочный прогноз разрабатывается </w:t>
      </w:r>
      <w:r w:rsidRPr="00823168">
        <w:rPr>
          <w:rFonts w:ascii="Times New Roman" w:hAnsi="Times New Roman"/>
          <w:sz w:val="28"/>
          <w:szCs w:val="28"/>
        </w:rPr>
        <w:t xml:space="preserve">на основе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Тулунского муниципального района </w:t>
      </w:r>
      <w:r w:rsidRPr="00823168">
        <w:rPr>
          <w:rFonts w:ascii="Times New Roman" w:hAnsi="Times New Roman"/>
          <w:sz w:val="28"/>
          <w:szCs w:val="28"/>
        </w:rPr>
        <w:t>на среднесрочный период,</w:t>
      </w:r>
      <w:r w:rsidRPr="00D47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Pr="00D47E47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Pr="004B1085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47E47">
        <w:rPr>
          <w:rFonts w:ascii="Times New Roman" w:hAnsi="Times New Roman"/>
          <w:sz w:val="28"/>
          <w:szCs w:val="28"/>
        </w:rPr>
        <w:t>с уч</w:t>
      </w:r>
      <w:r>
        <w:rPr>
          <w:rFonts w:ascii="Times New Roman" w:hAnsi="Times New Roman"/>
          <w:sz w:val="28"/>
          <w:szCs w:val="28"/>
        </w:rPr>
        <w:t>ё</w:t>
      </w:r>
      <w:r w:rsidRPr="00D47E47">
        <w:rPr>
          <w:rFonts w:ascii="Times New Roman" w:hAnsi="Times New Roman"/>
          <w:sz w:val="28"/>
          <w:szCs w:val="28"/>
        </w:rPr>
        <w:t>том основных</w:t>
      </w:r>
      <w:r>
        <w:rPr>
          <w:rFonts w:ascii="Times New Roman" w:hAnsi="Times New Roman"/>
          <w:sz w:val="28"/>
          <w:szCs w:val="28"/>
        </w:rPr>
        <w:t xml:space="preserve"> направлений бюджетной политики</w:t>
      </w:r>
      <w:r w:rsidRPr="004B1085">
        <w:rPr>
          <w:rFonts w:ascii="Times New Roman" w:hAnsi="Times New Roman"/>
          <w:sz w:val="28"/>
          <w:szCs w:val="28"/>
        </w:rPr>
        <w:t xml:space="preserve"> 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/>
          <w:sz w:val="28"/>
          <w:szCs w:val="28"/>
        </w:rPr>
        <w:t xml:space="preserve"> и основных направлений налоговой политики </w:t>
      </w:r>
      <w:r w:rsidRPr="004B1085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путё</w:t>
      </w:r>
      <w:r w:rsidRPr="00D47E47">
        <w:rPr>
          <w:rFonts w:ascii="Times New Roman" w:hAnsi="Times New Roman"/>
          <w:sz w:val="28"/>
          <w:szCs w:val="28"/>
        </w:rPr>
        <w:t>м уточнения параметров планового периода и добавления параметров очередных лет планового периода с указанием причин и факторов прогнозируемых изменений.</w:t>
      </w:r>
    </w:p>
    <w:p w:rsidR="006E1F3B" w:rsidRPr="00D47E47" w:rsidRDefault="006E1F3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3B" w:rsidRPr="00D47E47" w:rsidRDefault="006E1F3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E47">
        <w:rPr>
          <w:rFonts w:ascii="Times New Roman" w:hAnsi="Times New Roman"/>
          <w:sz w:val="28"/>
          <w:szCs w:val="28"/>
        </w:rPr>
        <w:t>Разработка среднесрочного прогноза осуществляется:</w:t>
      </w:r>
    </w:p>
    <w:p w:rsidR="006E1F3B" w:rsidRPr="00D47E47" w:rsidRDefault="006E1F3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E47">
        <w:rPr>
          <w:rFonts w:ascii="Times New Roman" w:hAnsi="Times New Roman"/>
          <w:sz w:val="28"/>
          <w:szCs w:val="28"/>
        </w:rPr>
        <w:t xml:space="preserve">в рамках бюджетного процесса </w:t>
      </w:r>
      <w:r w:rsidRPr="004B1085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/>
          <w:sz w:val="28"/>
          <w:szCs w:val="28"/>
        </w:rPr>
        <w:t xml:space="preserve"> и является основой для разработки проекта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4B1085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47E47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6E1F3B" w:rsidRPr="00D47E47" w:rsidRDefault="006E1F3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E47">
        <w:rPr>
          <w:rFonts w:ascii="Times New Roman" w:hAnsi="Times New Roman"/>
          <w:sz w:val="28"/>
          <w:szCs w:val="28"/>
        </w:rPr>
        <w:t xml:space="preserve">по запросу </w:t>
      </w:r>
      <w:r>
        <w:rPr>
          <w:rFonts w:ascii="Times New Roman" w:hAnsi="Times New Roman"/>
          <w:sz w:val="28"/>
          <w:szCs w:val="28"/>
        </w:rPr>
        <w:t>Комитета по экономике администрации Тулунского муниципального района</w:t>
      </w:r>
      <w:r w:rsidRPr="00D47E47">
        <w:rPr>
          <w:rFonts w:ascii="Times New Roman" w:hAnsi="Times New Roman"/>
          <w:sz w:val="28"/>
          <w:szCs w:val="28"/>
        </w:rPr>
        <w:t xml:space="preserve"> с уч</w:t>
      </w:r>
      <w:r>
        <w:rPr>
          <w:rFonts w:ascii="Times New Roman" w:hAnsi="Times New Roman"/>
          <w:sz w:val="28"/>
          <w:szCs w:val="28"/>
        </w:rPr>
        <w:t>ё</w:t>
      </w:r>
      <w:r w:rsidRPr="00D47E47">
        <w:rPr>
          <w:rFonts w:ascii="Times New Roman" w:hAnsi="Times New Roman"/>
          <w:sz w:val="28"/>
          <w:szCs w:val="28"/>
        </w:rPr>
        <w:t>том методических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и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среднесрочный период (далее - методические материалы Министерства экономического развития Российской Федерации).</w:t>
      </w:r>
    </w:p>
    <w:p w:rsidR="006E1F3B" w:rsidRDefault="006E1F3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E47">
        <w:rPr>
          <w:rFonts w:ascii="Times New Roman" w:hAnsi="Times New Roman"/>
          <w:sz w:val="28"/>
          <w:szCs w:val="28"/>
        </w:rPr>
        <w:t xml:space="preserve">7. Долгосрочный прогноз разрабатывается на основе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Тулунского муниципального района </w:t>
      </w:r>
      <w:r w:rsidRPr="00D47E47">
        <w:rPr>
          <w:rFonts w:ascii="Times New Roman" w:hAnsi="Times New Roman"/>
          <w:sz w:val="28"/>
          <w:szCs w:val="28"/>
        </w:rPr>
        <w:t>на долгосрочный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6E1F3B" w:rsidRPr="00D47E47" w:rsidRDefault="006E1F3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E47">
        <w:rPr>
          <w:rFonts w:ascii="Times New Roman" w:hAnsi="Times New Roman"/>
          <w:sz w:val="28"/>
          <w:szCs w:val="28"/>
        </w:rPr>
        <w:t>8. Среднесрочный прогноз и долгосрочный прогноз разрабатываются:</w:t>
      </w:r>
    </w:p>
    <w:p w:rsidR="006E1F3B" w:rsidRPr="00490F7C" w:rsidRDefault="006E1F3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E47">
        <w:rPr>
          <w:rFonts w:ascii="Times New Roman" w:hAnsi="Times New Roman"/>
          <w:sz w:val="28"/>
          <w:szCs w:val="28"/>
        </w:rPr>
        <w:t>1) на основе официальной статистической информации, сформированной Федеральной службой го</w:t>
      </w:r>
      <w:r>
        <w:rPr>
          <w:rFonts w:ascii="Times New Roman" w:hAnsi="Times New Roman"/>
          <w:sz w:val="28"/>
          <w:szCs w:val="28"/>
        </w:rPr>
        <w:t>сударственной статистики, при её</w:t>
      </w:r>
      <w:r w:rsidRPr="00D47E47">
        <w:rPr>
          <w:rFonts w:ascii="Times New Roman" w:hAnsi="Times New Roman"/>
          <w:sz w:val="28"/>
          <w:szCs w:val="28"/>
        </w:rPr>
        <w:t xml:space="preserve"> отсутствии - </w:t>
      </w:r>
      <w:r w:rsidRPr="00490F7C">
        <w:rPr>
          <w:rFonts w:ascii="Times New Roman" w:hAnsi="Times New Roman"/>
          <w:sz w:val="28"/>
          <w:szCs w:val="28"/>
        </w:rPr>
        <w:t>данных ведомственной отч</w:t>
      </w:r>
      <w:r>
        <w:rPr>
          <w:rFonts w:ascii="Times New Roman" w:hAnsi="Times New Roman"/>
          <w:sz w:val="28"/>
          <w:szCs w:val="28"/>
        </w:rPr>
        <w:t>ё</w:t>
      </w:r>
      <w:r w:rsidRPr="00490F7C">
        <w:rPr>
          <w:rFonts w:ascii="Times New Roman" w:hAnsi="Times New Roman"/>
          <w:sz w:val="28"/>
          <w:szCs w:val="28"/>
        </w:rPr>
        <w:t>тности;</w:t>
      </w:r>
    </w:p>
    <w:p w:rsidR="006E1F3B" w:rsidRPr="00D47E47" w:rsidRDefault="006E1F3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E47">
        <w:rPr>
          <w:rFonts w:ascii="Times New Roman" w:hAnsi="Times New Roman"/>
          <w:sz w:val="28"/>
          <w:szCs w:val="28"/>
        </w:rPr>
        <w:t xml:space="preserve">2)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Pr="004B1085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/>
          <w:sz w:val="28"/>
          <w:szCs w:val="28"/>
        </w:rPr>
        <w:t xml:space="preserve"> и перспектив изменения указанных факторов.</w:t>
      </w:r>
    </w:p>
    <w:p w:rsidR="006E1F3B" w:rsidRPr="00D47E47" w:rsidRDefault="006E1F3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E47">
        <w:rPr>
          <w:rFonts w:ascii="Times New Roman" w:hAnsi="Times New Roman"/>
          <w:sz w:val="28"/>
          <w:szCs w:val="28"/>
        </w:rPr>
        <w:t>9. Среднесрочный прогноз и долгосрочный прогноз разрабатываются в двух вариантах.</w:t>
      </w:r>
    </w:p>
    <w:p w:rsidR="006E1F3B" w:rsidRPr="00D47E47" w:rsidRDefault="006E1F3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E47">
        <w:rPr>
          <w:rFonts w:ascii="Times New Roman" w:hAnsi="Times New Roman"/>
          <w:sz w:val="28"/>
          <w:szCs w:val="28"/>
        </w:rPr>
        <w:t>Первый вариант (отражающий сложившиеся тенденции развития экономики) исходит из менее благоприятного развития внешних и внутренних условий функционирования экономики и социальной сферы.</w:t>
      </w:r>
    </w:p>
    <w:p w:rsidR="006E1F3B" w:rsidRPr="00D47E47" w:rsidRDefault="006E1F3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E47">
        <w:rPr>
          <w:rFonts w:ascii="Times New Roman" w:hAnsi="Times New Roman"/>
          <w:sz w:val="28"/>
          <w:szCs w:val="28"/>
        </w:rPr>
        <w:t>Второй вариант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6E1F3B" w:rsidRPr="00490F7C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3B" w:rsidRPr="004506AB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61"/>
      <w:bookmarkEnd w:id="4"/>
      <w:r w:rsidRPr="004506AB">
        <w:rPr>
          <w:rFonts w:ascii="Times New Roman" w:hAnsi="Times New Roman"/>
          <w:sz w:val="28"/>
          <w:szCs w:val="28"/>
        </w:rPr>
        <w:t>Глава 2. ПОРЯДОК РАЗРАБОТКИ СРЕДНЕСРОЧНОГО И ДОЛГОСРОЧНОГО ПРОГНОЗА</w:t>
      </w:r>
    </w:p>
    <w:p w:rsidR="006E1F3B" w:rsidRPr="00490F7C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E1F3B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7C">
        <w:rPr>
          <w:rFonts w:ascii="Times New Roman" w:hAnsi="Times New Roman"/>
          <w:sz w:val="28"/>
          <w:szCs w:val="28"/>
        </w:rPr>
        <w:t>10. Уполномоченный орган в целях подготовки среднесрочного прогноза и долгосрочного прогноза:</w:t>
      </w:r>
    </w:p>
    <w:p w:rsidR="006E1F3B" w:rsidRPr="00490F7C" w:rsidRDefault="006E1F3B" w:rsidP="00487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7C">
        <w:rPr>
          <w:rFonts w:ascii="Times New Roman" w:hAnsi="Times New Roman"/>
          <w:sz w:val="28"/>
          <w:szCs w:val="28"/>
        </w:rPr>
        <w:t>1) направляет участникам разработки прогноза формы для разработки отдельных параметров среднесрочного и долгосрочного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среднесрочного прогноза и долгосрочного прогноза;</w:t>
      </w:r>
    </w:p>
    <w:p w:rsidR="006E1F3B" w:rsidRPr="00490F7C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90F7C">
        <w:rPr>
          <w:rFonts w:ascii="Times New Roman" w:hAnsi="Times New Roman"/>
          <w:sz w:val="28"/>
          <w:szCs w:val="28"/>
        </w:rPr>
        <w:t>) устанавливает сроки представления параметров среднесрочного и долгосрочного прогноза;</w:t>
      </w:r>
    </w:p>
    <w:p w:rsidR="006E1F3B" w:rsidRPr="00490F7C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90F7C">
        <w:rPr>
          <w:rFonts w:ascii="Times New Roman" w:hAnsi="Times New Roman"/>
          <w:sz w:val="28"/>
          <w:szCs w:val="28"/>
        </w:rPr>
        <w:t>) разрабатывает отдельные параметры среднесрочного прогноза и долгосрочного прогноза.</w:t>
      </w:r>
    </w:p>
    <w:p w:rsidR="006E1F3B" w:rsidRPr="004E2BF5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7C"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Р</w:t>
      </w:r>
      <w:r w:rsidRPr="004E2BF5">
        <w:rPr>
          <w:rFonts w:ascii="Times New Roman" w:hAnsi="Times New Roman"/>
          <w:sz w:val="28"/>
          <w:szCs w:val="28"/>
        </w:rPr>
        <w:t>азрабатывает прогноз на основе анализа сложившейся ситуации, тенденций развития соответствующих видов экономической деятельности и муниципальных образований Иркутской области в пределах своих полномочий в соответствии с настоящим Положением подготавливает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с пояснительными записками.</w:t>
      </w:r>
    </w:p>
    <w:p w:rsidR="006E1F3B" w:rsidRPr="00490F7C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7C">
        <w:rPr>
          <w:rFonts w:ascii="Times New Roman" w:hAnsi="Times New Roman"/>
          <w:sz w:val="28"/>
          <w:szCs w:val="28"/>
        </w:rPr>
        <w:t>Пояснительные записки должны содержать:</w:t>
      </w:r>
    </w:p>
    <w:p w:rsidR="006E1F3B" w:rsidRPr="00490F7C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7C">
        <w:rPr>
          <w:rFonts w:ascii="Times New Roman" w:hAnsi="Times New Roman"/>
          <w:sz w:val="28"/>
          <w:szCs w:val="28"/>
        </w:rPr>
        <w:t>1) краткий анализ достигнутого уровня значений параметров среднесрочного прогноза и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6E1F3B" w:rsidRPr="00490F7C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7C">
        <w:rPr>
          <w:rFonts w:ascii="Times New Roman" w:hAnsi="Times New Roman"/>
          <w:sz w:val="28"/>
          <w:szCs w:val="28"/>
        </w:rPr>
        <w:t>2) количественную и качественную оценку значений параметров среднесрочного прогноза и долго</w:t>
      </w:r>
      <w:r>
        <w:rPr>
          <w:rFonts w:ascii="Times New Roman" w:hAnsi="Times New Roman"/>
          <w:sz w:val="28"/>
          <w:szCs w:val="28"/>
        </w:rPr>
        <w:t>срочного прогноза и их изменений</w:t>
      </w:r>
      <w:r w:rsidRPr="00490F7C">
        <w:rPr>
          <w:rFonts w:ascii="Times New Roman" w:hAnsi="Times New Roman"/>
          <w:sz w:val="28"/>
          <w:szCs w:val="28"/>
        </w:rPr>
        <w:t xml:space="preserve">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6E1F3B" w:rsidRPr="00490F7C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7C">
        <w:rPr>
          <w:rFonts w:ascii="Times New Roman" w:hAnsi="Times New Roman"/>
          <w:sz w:val="28"/>
          <w:szCs w:val="28"/>
        </w:rPr>
        <w:t>3) обоснование наиболее вероятных тенденций динамики параметров среднесрочного прогноза и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и долгосрочного прогноза.</w:t>
      </w:r>
    </w:p>
    <w:p w:rsidR="006E1F3B" w:rsidRPr="00490F7C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7C">
        <w:rPr>
          <w:rFonts w:ascii="Times New Roman" w:hAnsi="Times New Roman"/>
          <w:sz w:val="28"/>
          <w:szCs w:val="28"/>
        </w:rPr>
        <w:t>12. Значения параметров среднесрочного и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6E1F3B" w:rsidRPr="00490F7C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7C">
        <w:rPr>
          <w:rFonts w:ascii="Times New Roman" w:hAnsi="Times New Roman"/>
          <w:sz w:val="28"/>
          <w:szCs w:val="28"/>
        </w:rPr>
        <w:t xml:space="preserve">13. Уполномоченный орган направляет хозяйствующим субъектам, осуществляющим деятельность на территории </w:t>
      </w:r>
      <w:r w:rsidRPr="004B1085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490F7C">
        <w:rPr>
          <w:rFonts w:ascii="Times New Roman" w:hAnsi="Times New Roman"/>
          <w:sz w:val="28"/>
          <w:szCs w:val="28"/>
        </w:rPr>
        <w:t xml:space="preserve"> рекомендации о разработке планов-прогнозов финансово-хозяйственной деятельности на прогнозируемый период.</w:t>
      </w:r>
    </w:p>
    <w:p w:rsidR="006E1F3B" w:rsidRPr="00490F7C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490F7C">
        <w:rPr>
          <w:rFonts w:ascii="Times New Roman" w:hAnsi="Times New Roman"/>
          <w:sz w:val="28"/>
          <w:szCs w:val="28"/>
        </w:rPr>
        <w:t xml:space="preserve">. Уполномоченный орган обеспечивает 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B1085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«Интернет»</w:t>
      </w:r>
      <w:r w:rsidRPr="00490F7C">
        <w:rPr>
          <w:rFonts w:ascii="Times New Roman" w:hAnsi="Times New Roman"/>
          <w:sz w:val="28"/>
          <w:szCs w:val="28"/>
        </w:rPr>
        <w:t xml:space="preserve"> (далее соответственно - общественное обсуждение, официальный сайт).</w:t>
      </w:r>
    </w:p>
    <w:p w:rsidR="006E1F3B" w:rsidRPr="00490F7C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490F7C">
        <w:rPr>
          <w:rFonts w:ascii="Times New Roman" w:hAnsi="Times New Roman"/>
          <w:sz w:val="28"/>
          <w:szCs w:val="28"/>
        </w:rPr>
        <w:t>. Общественное обсуждение проводится в течение семи календарных дней со дня размещения на официальном сайте текста проекта среднесрочного прогноза и долгосрочного прогноза.</w:t>
      </w:r>
    </w:p>
    <w:p w:rsidR="006E1F3B" w:rsidRPr="00490F7C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490F7C">
        <w:rPr>
          <w:rFonts w:ascii="Times New Roman" w:hAnsi="Times New Roman"/>
          <w:sz w:val="28"/>
          <w:szCs w:val="28"/>
        </w:rPr>
        <w:t>. Предложения и замечания к проекту среднесрочного прогноза и проекту долгосрочного прогноза, направленные в электронной форме, должны быть оформлены в формате .doc/.docx/.rtf/.pdf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.doc/.docx/.rtf/.pdf).</w:t>
      </w:r>
    </w:p>
    <w:p w:rsidR="006E1F3B" w:rsidRPr="00490F7C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7C">
        <w:rPr>
          <w:rFonts w:ascii="Times New Roman" w:hAnsi="Times New Roman"/>
          <w:sz w:val="28"/>
          <w:szCs w:val="28"/>
        </w:rPr>
        <w:t>Предложения и замечания, поступившие в письменной форме на бумажном носителе, в обязательном порядке должны содержать фамилию, имя, отчество гражданина (последнее - при наличии),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6E1F3B" w:rsidRPr="00490F7C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490F7C">
        <w:rPr>
          <w:rFonts w:ascii="Times New Roman" w:hAnsi="Times New Roman"/>
          <w:sz w:val="28"/>
          <w:szCs w:val="28"/>
        </w:rPr>
        <w:t>.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6E1F3B" w:rsidRPr="00490F7C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7C">
        <w:rPr>
          <w:rFonts w:ascii="Times New Roman" w:hAnsi="Times New Roman"/>
          <w:sz w:val="28"/>
          <w:szCs w:val="28"/>
        </w:rPr>
        <w:t>Предложения и замечания к проекту среднесрочного прогноза и проекту долгосрочного прогноза носят рекомендательный характер.</w:t>
      </w:r>
    </w:p>
    <w:p w:rsidR="006E1F3B" w:rsidRPr="00490F7C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7C">
        <w:rPr>
          <w:rFonts w:ascii="Times New Roman" w:hAnsi="Times New Roman"/>
          <w:sz w:val="28"/>
          <w:szCs w:val="28"/>
        </w:rPr>
        <w:t>Решение о принятии поступивших предложений и замечаний по итогам проведения общественного обсуждения принимается уполномоченным органом.</w:t>
      </w:r>
    </w:p>
    <w:p w:rsidR="006E1F3B" w:rsidRPr="00490F7C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490F7C">
        <w:rPr>
          <w:rFonts w:ascii="Times New Roman" w:hAnsi="Times New Roman"/>
          <w:sz w:val="28"/>
          <w:szCs w:val="28"/>
        </w:rPr>
        <w:t>. После истечения срока завершения проведения общественного обсуждения уполномоченный орган на основании поступивших предложений и замечаний в течение пяти календарных дней дорабатывает проект среднесрочного прогноза и проект долгосрочного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6E1F3B" w:rsidRPr="00490F7C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490F7C">
        <w:rPr>
          <w:rFonts w:ascii="Times New Roman" w:hAnsi="Times New Roman"/>
          <w:sz w:val="28"/>
          <w:szCs w:val="28"/>
        </w:rPr>
        <w:t>. В целях информирования граждан, юридических лиц об уч</w:t>
      </w:r>
      <w:r>
        <w:rPr>
          <w:rFonts w:ascii="Times New Roman" w:hAnsi="Times New Roman"/>
          <w:sz w:val="28"/>
          <w:szCs w:val="28"/>
        </w:rPr>
        <w:t>ё</w:t>
      </w:r>
      <w:r w:rsidRPr="00490F7C">
        <w:rPr>
          <w:rFonts w:ascii="Times New Roman" w:hAnsi="Times New Roman"/>
          <w:sz w:val="28"/>
          <w:szCs w:val="28"/>
        </w:rPr>
        <w:t>те (отклонении) предложений и замечаний сводная информация о предложениях и замечаниях по итогам проведения общественного обсуждения размещается уполномоченным органом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6E1F3B" w:rsidRPr="00490F7C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7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490F7C">
        <w:rPr>
          <w:rFonts w:ascii="Times New Roman" w:hAnsi="Times New Roman"/>
          <w:sz w:val="28"/>
          <w:szCs w:val="28"/>
        </w:rPr>
        <w:t xml:space="preserve">. Уполномоченный орган направляет доработанный проект среднесрочного прогноза и проект долгосрочного прогноза в сроки, установленные </w:t>
      </w:r>
      <w:r>
        <w:rPr>
          <w:rFonts w:ascii="Times New Roman" w:hAnsi="Times New Roman"/>
          <w:sz w:val="28"/>
          <w:szCs w:val="28"/>
        </w:rPr>
        <w:t>Комитетом по экономике администрации Тулунского муниципального района,</w:t>
      </w:r>
      <w:r w:rsidRPr="00490F7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Комитет по экономике администрации Тулунского муниципального района</w:t>
      </w:r>
      <w:r w:rsidRPr="00490F7C">
        <w:rPr>
          <w:rFonts w:ascii="Times New Roman" w:hAnsi="Times New Roman"/>
          <w:sz w:val="28"/>
          <w:szCs w:val="28"/>
        </w:rPr>
        <w:t>.</w:t>
      </w:r>
    </w:p>
    <w:p w:rsidR="006E1F3B" w:rsidRPr="00490F7C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490F7C">
        <w:rPr>
          <w:rFonts w:ascii="Times New Roman" w:hAnsi="Times New Roman"/>
          <w:sz w:val="28"/>
          <w:szCs w:val="28"/>
        </w:rPr>
        <w:t xml:space="preserve">. Среднесрочный прогноз одобряется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Pr="004B1085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90F7C">
        <w:rPr>
          <w:rFonts w:ascii="Times New Roman" w:hAnsi="Times New Roman"/>
          <w:sz w:val="28"/>
          <w:szCs w:val="28"/>
        </w:rPr>
        <w:t xml:space="preserve">в форме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490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490F7C">
        <w:rPr>
          <w:rFonts w:ascii="Times New Roman" w:hAnsi="Times New Roman"/>
          <w:sz w:val="28"/>
          <w:szCs w:val="28"/>
        </w:rPr>
        <w:t>.</w:t>
      </w:r>
    </w:p>
    <w:p w:rsidR="006E1F3B" w:rsidRPr="00490F7C" w:rsidRDefault="006E1F3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7C">
        <w:rPr>
          <w:rFonts w:ascii="Times New Roman" w:hAnsi="Times New Roman"/>
          <w:sz w:val="28"/>
          <w:szCs w:val="28"/>
        </w:rPr>
        <w:t xml:space="preserve">23. Долгосрочный прогноз утверждается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Pr="004B1085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90F7C">
        <w:rPr>
          <w:rFonts w:ascii="Times New Roman" w:hAnsi="Times New Roman"/>
          <w:sz w:val="28"/>
          <w:szCs w:val="28"/>
        </w:rPr>
        <w:t xml:space="preserve">в форме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490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B1085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/>
          <w:sz w:val="28"/>
          <w:szCs w:val="28"/>
        </w:rPr>
        <w:t>.</w:t>
      </w:r>
    </w:p>
    <w:p w:rsidR="006E1F3B" w:rsidRDefault="006E1F3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3B" w:rsidRDefault="006E1F3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3B" w:rsidRDefault="006E1F3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3B" w:rsidRDefault="006E1F3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3B" w:rsidRPr="00CB78CB" w:rsidRDefault="006E1F3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3B" w:rsidRPr="00CB78CB" w:rsidRDefault="006E1F3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89"/>
      <w:bookmarkEnd w:id="5"/>
      <w:r w:rsidRPr="00CB78CB">
        <w:rPr>
          <w:rFonts w:ascii="Times New Roman" w:hAnsi="Times New Roman"/>
          <w:sz w:val="28"/>
          <w:szCs w:val="28"/>
        </w:rPr>
        <w:t>Глава 3. ПОРЯДОК КОРРЕКТИРОВКИ СРЕДНЕСРОЧНОГО</w:t>
      </w:r>
    </w:p>
    <w:p w:rsidR="006E1F3B" w:rsidRPr="00CB78CB" w:rsidRDefault="006E1F3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B78CB">
        <w:rPr>
          <w:rFonts w:ascii="Times New Roman" w:hAnsi="Times New Roman"/>
          <w:sz w:val="28"/>
          <w:szCs w:val="28"/>
        </w:rPr>
        <w:t>И ДОЛГОСРОЧНОГО ПРОГНОЗА</w:t>
      </w:r>
    </w:p>
    <w:p w:rsidR="006E1F3B" w:rsidRPr="00CB78CB" w:rsidRDefault="006E1F3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3B" w:rsidRPr="00CB78CB" w:rsidRDefault="006E1F3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8CB">
        <w:rPr>
          <w:rFonts w:ascii="Times New Roman" w:hAnsi="Times New Roman"/>
          <w:sz w:val="28"/>
          <w:szCs w:val="28"/>
        </w:rPr>
        <w:t>24. Корректировка среднесрочного прогноза осуществл</w:t>
      </w:r>
      <w:r>
        <w:rPr>
          <w:rFonts w:ascii="Times New Roman" w:hAnsi="Times New Roman"/>
          <w:sz w:val="28"/>
          <w:szCs w:val="28"/>
        </w:rPr>
        <w:t xml:space="preserve">яется Уполномоченным органом </w:t>
      </w:r>
      <w:r w:rsidRPr="00CB78CB">
        <w:rPr>
          <w:rFonts w:ascii="Times New Roman" w:hAnsi="Times New Roman"/>
          <w:sz w:val="28"/>
          <w:szCs w:val="28"/>
        </w:rPr>
        <w:t xml:space="preserve">в случае изменения значений параметров среднесрочного прогноза. Корректировка долгосрочного прогноза осуществляется в соответствии с решением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4B1085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B78CB">
        <w:rPr>
          <w:rFonts w:ascii="Times New Roman" w:hAnsi="Times New Roman"/>
          <w:sz w:val="28"/>
          <w:szCs w:val="28"/>
        </w:rPr>
        <w:t>с учетом среднесрочного прогноза.</w:t>
      </w:r>
    </w:p>
    <w:p w:rsidR="006E1F3B" w:rsidRPr="00CB78CB" w:rsidRDefault="006E1F3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8CB">
        <w:rPr>
          <w:rFonts w:ascii="Times New Roman" w:hAnsi="Times New Roman"/>
          <w:sz w:val="28"/>
          <w:szCs w:val="28"/>
        </w:rPr>
        <w:t>25. Уполномоченный орган при рассмотрении представленных участниками разработки прогноза параметров среднесрочного прогноза и долгосрочного прогноза и пояснительных записок к ним вносит изменения в параметры среднесрочного прогноз</w:t>
      </w:r>
      <w:r>
        <w:rPr>
          <w:rFonts w:ascii="Times New Roman" w:hAnsi="Times New Roman"/>
          <w:sz w:val="28"/>
          <w:szCs w:val="28"/>
        </w:rPr>
        <w:t>а и долгосрочного прогноза с учё</w:t>
      </w:r>
      <w:r w:rsidRPr="00CB78CB">
        <w:rPr>
          <w:rFonts w:ascii="Times New Roman" w:hAnsi="Times New Roman"/>
          <w:sz w:val="28"/>
          <w:szCs w:val="28"/>
        </w:rPr>
        <w:t>том:</w:t>
      </w:r>
    </w:p>
    <w:p w:rsidR="006E1F3B" w:rsidRPr="00CB78CB" w:rsidRDefault="006E1F3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8CB">
        <w:rPr>
          <w:rFonts w:ascii="Times New Roman" w:hAnsi="Times New Roman"/>
          <w:sz w:val="28"/>
          <w:szCs w:val="28"/>
        </w:rPr>
        <w:t xml:space="preserve">1) сопоставления представленных параметров среднесрочного прогноза и долгосрочного прогноза со сложившимися тенденциями социально-экономического развития </w:t>
      </w:r>
      <w:r w:rsidRPr="004B1085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/>
          <w:sz w:val="28"/>
          <w:szCs w:val="28"/>
        </w:rPr>
        <w:t>;</w:t>
      </w:r>
    </w:p>
    <w:p w:rsidR="006E1F3B" w:rsidRPr="00CB78CB" w:rsidRDefault="006E1F3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8CB">
        <w:rPr>
          <w:rFonts w:ascii="Times New Roman" w:hAnsi="Times New Roman"/>
          <w:sz w:val="28"/>
          <w:szCs w:val="28"/>
        </w:rPr>
        <w:t xml:space="preserve">2) анализа пояснительных записок с точки зрения прогнозируемых тенденций социально-экономического развития </w:t>
      </w:r>
      <w:r w:rsidRPr="004B1085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/>
          <w:sz w:val="28"/>
          <w:szCs w:val="28"/>
        </w:rPr>
        <w:t>.</w:t>
      </w:r>
    </w:p>
    <w:p w:rsidR="006E1F3B" w:rsidRDefault="006E1F3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8CB">
        <w:rPr>
          <w:rFonts w:ascii="Times New Roman" w:hAnsi="Times New Roman"/>
          <w:sz w:val="28"/>
          <w:szCs w:val="28"/>
        </w:rPr>
        <w:t>26. Корректировка среднесрочного прогноза и долгосрочного прогноза осуществляется с уч</w:t>
      </w:r>
      <w:r>
        <w:rPr>
          <w:rFonts w:ascii="Times New Roman" w:hAnsi="Times New Roman"/>
          <w:sz w:val="28"/>
          <w:szCs w:val="28"/>
        </w:rPr>
        <w:t>ё</w:t>
      </w:r>
      <w:r w:rsidRPr="00CB78CB">
        <w:rPr>
          <w:rFonts w:ascii="Times New Roman" w:hAnsi="Times New Roman"/>
          <w:sz w:val="28"/>
          <w:szCs w:val="28"/>
        </w:rPr>
        <w:t>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и (или) долгосрочный периоды.</w:t>
      </w:r>
    </w:p>
    <w:p w:rsidR="006E1F3B" w:rsidRDefault="006E1F3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3B" w:rsidRDefault="006E1F3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3B" w:rsidRDefault="006E1F3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3B" w:rsidRDefault="006E1F3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3B" w:rsidRDefault="006E1F3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3B" w:rsidRPr="00EF3577" w:rsidRDefault="006E1F3B" w:rsidP="00EF3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E1F3B" w:rsidRPr="00EF3577" w:rsidSect="00AC72B0">
      <w:pgSz w:w="11906" w:h="16838"/>
      <w:pgMar w:top="1134" w:right="92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5B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5E19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2F5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2A43"/>
    <w:rsid w:val="001D39B5"/>
    <w:rsid w:val="001D53A4"/>
    <w:rsid w:val="001D6396"/>
    <w:rsid w:val="001D6E11"/>
    <w:rsid w:val="001D79AA"/>
    <w:rsid w:val="001D7A9A"/>
    <w:rsid w:val="001E15B8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511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0ED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7A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093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4587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6CE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085"/>
    <w:rsid w:val="004B166C"/>
    <w:rsid w:val="004B1A8A"/>
    <w:rsid w:val="004B1AC6"/>
    <w:rsid w:val="004B62D2"/>
    <w:rsid w:val="004B738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BF5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4F03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4FA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202"/>
    <w:rsid w:val="00622F3C"/>
    <w:rsid w:val="006241A3"/>
    <w:rsid w:val="00624821"/>
    <w:rsid w:val="006249FD"/>
    <w:rsid w:val="006253D4"/>
    <w:rsid w:val="00627120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5EFA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6D2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1F3B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3DF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E4A"/>
    <w:rsid w:val="007803F1"/>
    <w:rsid w:val="007804AE"/>
    <w:rsid w:val="007806ED"/>
    <w:rsid w:val="00780A7C"/>
    <w:rsid w:val="00780CE6"/>
    <w:rsid w:val="00781BBC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55B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78"/>
    <w:rsid w:val="007D5CD2"/>
    <w:rsid w:val="007D5D50"/>
    <w:rsid w:val="007D659D"/>
    <w:rsid w:val="007D6BAF"/>
    <w:rsid w:val="007D6BC0"/>
    <w:rsid w:val="007D7E88"/>
    <w:rsid w:val="007E0996"/>
    <w:rsid w:val="007E1A2E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017"/>
    <w:rsid w:val="00813129"/>
    <w:rsid w:val="008139C8"/>
    <w:rsid w:val="00813BE5"/>
    <w:rsid w:val="008151D1"/>
    <w:rsid w:val="00815555"/>
    <w:rsid w:val="00815877"/>
    <w:rsid w:val="00815C23"/>
    <w:rsid w:val="0081649D"/>
    <w:rsid w:val="00816894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2CC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8E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051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2B0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929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0D0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427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354F"/>
    <w:rsid w:val="00C63DD3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5FD6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2FC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3147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4E3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14C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3577"/>
    <w:rsid w:val="00EF4679"/>
    <w:rsid w:val="00EF5039"/>
    <w:rsid w:val="00EF658D"/>
    <w:rsid w:val="00EF70E7"/>
    <w:rsid w:val="00EF7439"/>
    <w:rsid w:val="00F002FB"/>
    <w:rsid w:val="00F00B60"/>
    <w:rsid w:val="00F00EC4"/>
    <w:rsid w:val="00F01298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4D1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4848"/>
    <w:rsid w:val="00F654DA"/>
    <w:rsid w:val="00F66A88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6E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5F9A0F98139D46906E6EF22822AF5ABB53F55D6A02E3A57E0176D81A78DFQAA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7EB243FD676C2B39255F9A0F98139D46916966F42B22AF5ABB53F55D6A02E3A57E0176D8187AD9QAA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419719F44991469D346BFE2E2FFD02E408A80A6308B4E23158349C177DDAAE9C8BQAAFJ" TargetMode="External"/><Relationship Id="rId5" Type="http://schemas.openxmlformats.org/officeDocument/2006/relationships/hyperlink" Target="consultantplus://offline/ref=FC7EB243FD676C2B39255F9A0F98139D46906E6EF22822AF5ABB53F55D6A02E3A57E0176D81A78DFQAA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C7EB243FD676C2B39255F9A0F98139D46916966F42B22AF5ABB53F55D6A02E3A57E0176D8187AD9QAAA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544</TotalTime>
  <Pages>6</Pages>
  <Words>1915</Words>
  <Characters>10922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2015-06-22T03:26:00Z</cp:lastPrinted>
  <dcterms:created xsi:type="dcterms:W3CDTF">2015-06-02T09:00:00Z</dcterms:created>
  <dcterms:modified xsi:type="dcterms:W3CDTF">2015-06-22T03:28:00Z</dcterms:modified>
</cp:coreProperties>
</file>